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2" w:rsidRPr="00331834" w:rsidRDefault="00E824E2" w:rsidP="00331834">
      <w:pPr>
        <w:spacing w:after="0" w:line="540" w:lineRule="atLeast"/>
        <w:jc w:val="both"/>
        <w:textAlignment w:val="baseline"/>
        <w:outlineLvl w:val="0"/>
        <w:rPr>
          <w:rFonts w:ascii="Arial" w:eastAsia="Times New Roman" w:hAnsi="Arial" w:cs="Arial"/>
          <w:color w:val="E6007D"/>
          <w:kern w:val="36"/>
          <w:sz w:val="45"/>
          <w:szCs w:val="45"/>
          <w:bdr w:val="none" w:sz="0" w:space="0" w:color="auto" w:frame="1"/>
          <w:lang w:eastAsia="fr-FR"/>
        </w:rPr>
      </w:pPr>
      <w:r w:rsidRPr="00331834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 xml:space="preserve">Vous êtes </w:t>
      </w:r>
      <w:r w:rsidR="00A30581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agent de l’Etat et vous avez entre 18 et 25 ans</w:t>
      </w:r>
      <w:r w:rsidRPr="00331834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? Bénéficiez d’une aide financière pour vos vacances</w:t>
      </w:r>
      <w:r w:rsidRPr="00331834">
        <w:rPr>
          <w:rFonts w:ascii="Arial" w:eastAsia="Times New Roman" w:hAnsi="Arial" w:cs="Arial"/>
          <w:color w:val="E6007D"/>
          <w:kern w:val="36"/>
          <w:sz w:val="45"/>
          <w:szCs w:val="45"/>
          <w:bdr w:val="none" w:sz="0" w:space="0" w:color="auto" w:frame="1"/>
          <w:lang w:eastAsia="fr-FR"/>
        </w:rPr>
        <w:t xml:space="preserve"> </w:t>
      </w:r>
      <w:r w:rsidR="00331834" w:rsidRPr="00331834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avec Départ 18:25 de l’A</w:t>
      </w:r>
      <w:r w:rsidR="00A30581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 xml:space="preserve">gence </w:t>
      </w:r>
      <w:r w:rsidR="00331834" w:rsidRPr="00331834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N</w:t>
      </w:r>
      <w:r w:rsidR="00A30581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 xml:space="preserve">ationale pour les </w:t>
      </w:r>
      <w:r w:rsidR="00331834" w:rsidRPr="00331834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C</w:t>
      </w:r>
      <w:r w:rsidR="00A30581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hèques-Vacances</w:t>
      </w:r>
    </w:p>
    <w:p w:rsidR="00E824E2" w:rsidRPr="00331834" w:rsidRDefault="00E824E2" w:rsidP="00E824E2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E6007D"/>
          <w:kern w:val="36"/>
          <w:sz w:val="40"/>
          <w:szCs w:val="45"/>
          <w:bdr w:val="none" w:sz="0" w:space="0" w:color="auto" w:frame="1"/>
          <w:lang w:eastAsia="fr-FR"/>
        </w:rPr>
      </w:pPr>
    </w:p>
    <w:p w:rsidR="00E824E2" w:rsidRPr="00E824E2" w:rsidRDefault="00E824E2" w:rsidP="00E824E2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2E3F42"/>
          <w:kern w:val="36"/>
          <w:sz w:val="28"/>
          <w:szCs w:val="38"/>
          <w:lang w:eastAsia="fr-FR"/>
        </w:rPr>
      </w:pPr>
      <w:r w:rsidRPr="00E824E2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Départ 18:25, c’est quoi ?</w:t>
      </w:r>
    </w:p>
    <w:p w:rsidR="00E824E2" w:rsidRDefault="00E824E2" w:rsidP="00E824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fr-FR"/>
        </w:rPr>
      </w:pPr>
    </w:p>
    <w:p w:rsidR="00E824E2" w:rsidRPr="00EE0887" w:rsidRDefault="00E824E2" w:rsidP="00E824E2">
      <w:pPr>
        <w:spacing w:after="0" w:line="240" w:lineRule="auto"/>
        <w:jc w:val="both"/>
        <w:textAlignment w:val="baseline"/>
        <w:rPr>
          <w:rFonts w:ascii="Verdana" w:hAnsi="Verdana"/>
          <w:b/>
          <w:color w:val="000000" w:themeColor="text1"/>
        </w:rPr>
      </w:pPr>
      <w:r w:rsidRPr="00EE0887">
        <w:rPr>
          <w:rFonts w:ascii="Verdana" w:hAnsi="Verdana"/>
          <w:b/>
          <w:color w:val="000000" w:themeColor="text1"/>
        </w:rPr>
        <w:t>Départ 18:25 est un programme d’aide au départ en vacances des jeunes</w:t>
      </w:r>
      <w:r w:rsidR="00A30581">
        <w:rPr>
          <w:rFonts w:ascii="Verdana" w:hAnsi="Verdana"/>
          <w:b/>
          <w:color w:val="000000" w:themeColor="text1"/>
        </w:rPr>
        <w:t>,</w:t>
      </w:r>
      <w:r w:rsidRPr="00EE0887">
        <w:rPr>
          <w:rFonts w:ascii="Verdana" w:hAnsi="Verdana"/>
          <w:b/>
          <w:color w:val="000000" w:themeColor="text1"/>
        </w:rPr>
        <w:t xml:space="preserve"> proposé par l’Agence Nationale pour les Chèques Vacances avec le soutien du ministère en charge du tourisme.</w:t>
      </w:r>
    </w:p>
    <w:p w:rsidR="00E824E2" w:rsidRPr="00EE0887" w:rsidRDefault="00E824E2" w:rsidP="00E824E2">
      <w:pPr>
        <w:spacing w:after="0" w:line="240" w:lineRule="auto"/>
        <w:jc w:val="both"/>
        <w:textAlignment w:val="baseline"/>
        <w:rPr>
          <w:rFonts w:ascii="Verdana" w:hAnsi="Verdana"/>
          <w:color w:val="000000" w:themeColor="text1"/>
        </w:rPr>
      </w:pPr>
    </w:p>
    <w:p w:rsidR="00E824E2" w:rsidRPr="00EE0887" w:rsidRDefault="00E824E2" w:rsidP="00E824E2">
      <w:pPr>
        <w:spacing w:after="0" w:line="240" w:lineRule="auto"/>
        <w:jc w:val="both"/>
        <w:textAlignment w:val="baseline"/>
        <w:rPr>
          <w:rFonts w:ascii="Verdana" w:hAnsi="Verdana"/>
          <w:b/>
          <w:color w:val="000000" w:themeColor="text1"/>
        </w:rPr>
      </w:pPr>
      <w:r w:rsidRPr="00EE0887">
        <w:rPr>
          <w:rFonts w:ascii="Verdana" w:hAnsi="Verdana"/>
          <w:color w:val="000000" w:themeColor="text1"/>
        </w:rPr>
        <w:t>Départ 18:25 propose toute l’année </w:t>
      </w:r>
      <w:r w:rsidRPr="00EE0887">
        <w:rPr>
          <w:rFonts w:ascii="Verdana" w:hAnsi="Verdana"/>
          <w:b/>
          <w:color w:val="000000" w:themeColor="text1"/>
        </w:rPr>
        <w:t>un large choix de séjours adaptés à vos envies et à votre budget !</w:t>
      </w:r>
    </w:p>
    <w:p w:rsidR="00E824E2" w:rsidRDefault="00E824E2" w:rsidP="00E824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fr-FR"/>
        </w:rPr>
      </w:pPr>
    </w:p>
    <w:p w:rsidR="00331834" w:rsidRDefault="00E824E2" w:rsidP="00331834">
      <w:pPr>
        <w:pStyle w:val="Titre3"/>
        <w:spacing w:before="0" w:after="150" w:line="300" w:lineRule="atLeast"/>
        <w:jc w:val="both"/>
        <w:textAlignment w:val="baseline"/>
        <w:rPr>
          <w:rFonts w:ascii="Arial" w:hAnsi="Arial" w:cs="Arial"/>
          <w:color w:val="00A4E4"/>
        </w:rPr>
      </w:pP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Les offres </w:t>
      </w:r>
      <w:r w:rsidR="00020C2F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de séjours proposées dans le cadre du programme 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>sont présentées sur 3 sites thématiques accessibles via</w:t>
      </w:r>
      <w:r w:rsidRPr="00EE0887">
        <w:rPr>
          <w:rFonts w:ascii="Arial" w:hAnsi="Arial" w:cs="Arial"/>
          <w:b/>
          <w:color w:val="000000" w:themeColor="text1"/>
        </w:rPr>
        <w:t xml:space="preserve"> </w:t>
      </w:r>
      <w:hyperlink r:id="rId6" w:history="1">
        <w:r w:rsidR="00C32FD6" w:rsidRPr="00EE0887">
          <w:rPr>
            <w:rFonts w:eastAsia="Times New Roman"/>
            <w:b/>
            <w:color w:val="E6007D"/>
            <w:kern w:val="36"/>
            <w:sz w:val="28"/>
            <w:szCs w:val="45"/>
            <w:bdr w:val="none" w:sz="0" w:space="0" w:color="auto" w:frame="1"/>
            <w:lang w:eastAsia="fr-FR"/>
          </w:rPr>
          <w:t>depart1825.com</w:t>
        </w:r>
      </w:hyperlink>
      <w:r w:rsidR="00020C2F">
        <w:rPr>
          <w:rFonts w:eastAsia="Times New Roman"/>
          <w:b/>
          <w:color w:val="E6007D"/>
          <w:kern w:val="36"/>
          <w:sz w:val="28"/>
          <w:szCs w:val="45"/>
          <w:bdr w:val="none" w:sz="0" w:space="0" w:color="auto" w:frame="1"/>
          <w:lang w:eastAsia="fr-FR"/>
        </w:rPr>
        <w:t> :</w:t>
      </w:r>
    </w:p>
    <w:p w:rsidR="00E824E2" w:rsidRPr="00EE0887" w:rsidRDefault="00331834" w:rsidP="00331834">
      <w:pPr>
        <w:pStyle w:val="Titre3"/>
        <w:spacing w:before="0" w:after="150" w:line="300" w:lineRule="atLeast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</w:rPr>
      </w:pP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sym w:font="Wingdings" w:char="F0E0"/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 xml:space="preserve"> LaStation</w:t>
      </w:r>
      <w:r w:rsidR="00020C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d</w:t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uSoleil</w:t>
      </w:r>
      <w:r w:rsidR="00B53A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.com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, </w:t>
      </w:r>
      <w:r w:rsidR="00E824E2"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>pour des offres en bord de mer, toute l’année.</w:t>
      </w:r>
    </w:p>
    <w:p w:rsidR="00E824E2" w:rsidRDefault="00331834" w:rsidP="00331834">
      <w:pPr>
        <w:pStyle w:val="Titre3"/>
        <w:spacing w:before="0" w:after="150" w:line="300" w:lineRule="atLeast"/>
        <w:jc w:val="both"/>
        <w:textAlignment w:val="baseline"/>
        <w:rPr>
          <w:rFonts w:ascii="Arial" w:hAnsi="Arial" w:cs="Arial"/>
          <w:color w:val="2E3F42"/>
          <w:sz w:val="23"/>
          <w:szCs w:val="23"/>
        </w:rPr>
      </w:pP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sym w:font="Wingdings" w:char="F0E0"/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 xml:space="preserve"> LaStation</w:t>
      </w:r>
      <w:r w:rsidR="00020C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d</w:t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eSki</w:t>
      </w:r>
      <w:r w:rsidR="00B53A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.com</w:t>
      </w:r>
      <w:r w:rsidRPr="00C32FD6">
        <w:rPr>
          <w:rFonts w:ascii="Verdana" w:eastAsiaTheme="minorHAnsi" w:hAnsi="Verdana" w:cstheme="minorBidi"/>
          <w:color w:val="365F91"/>
          <w:sz w:val="22"/>
          <w:szCs w:val="22"/>
        </w:rPr>
        <w:t xml:space="preserve">, </w:t>
      </w:r>
      <w:r w:rsidR="00E824E2"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>pour des vacances à la montagne, hiver comme été.</w:t>
      </w:r>
    </w:p>
    <w:p w:rsidR="00E824E2" w:rsidRDefault="00331834" w:rsidP="00331834">
      <w:pPr>
        <w:spacing w:after="0" w:line="240" w:lineRule="auto"/>
        <w:textAlignment w:val="baseline"/>
        <w:rPr>
          <w:rFonts w:ascii="Arial" w:hAnsi="Arial" w:cs="Arial"/>
          <w:color w:val="2E3F42"/>
          <w:sz w:val="23"/>
          <w:szCs w:val="23"/>
        </w:rPr>
      </w:pP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sym w:font="Wingdings" w:char="F0E0"/>
      </w:r>
      <w:r w:rsidR="00020C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 xml:space="preserve"> LaStationi</w:t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n</w:t>
      </w:r>
      <w:r w:rsidR="00020C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t</w:t>
      </w:r>
      <w:r w:rsidRPr="00331834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heCity</w:t>
      </w:r>
      <w:r w:rsidR="00B53A2F">
        <w:rPr>
          <w:rFonts w:ascii="Arial" w:eastAsia="Times New Roman" w:hAnsi="Arial" w:cs="Arial"/>
          <w:b/>
          <w:color w:val="E6007D"/>
          <w:kern w:val="36"/>
          <w:sz w:val="23"/>
          <w:szCs w:val="23"/>
          <w:bdr w:val="none" w:sz="0" w:space="0" w:color="auto" w:frame="1"/>
          <w:lang w:eastAsia="fr-FR"/>
        </w:rPr>
        <w:t>.com</w:t>
      </w:r>
      <w:r w:rsidR="00E824E2" w:rsidRPr="00EE0887">
        <w:rPr>
          <w:rFonts w:ascii="Verdana" w:hAnsi="Verdana"/>
          <w:color w:val="000000" w:themeColor="text1"/>
        </w:rPr>
        <w:t>, pour des séjours en ville, en France et en Europe.</w:t>
      </w:r>
    </w:p>
    <w:p w:rsidR="00E824E2" w:rsidRDefault="00E824E2" w:rsidP="00E824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fr-FR"/>
        </w:rPr>
      </w:pPr>
    </w:p>
    <w:p w:rsidR="00E824E2" w:rsidRPr="00EE0887" w:rsidRDefault="00E824E2" w:rsidP="00E824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</w:p>
    <w:p w:rsidR="00E824E2" w:rsidRPr="00C32FD6" w:rsidRDefault="00E824E2" w:rsidP="00C32FD6">
      <w:pPr>
        <w:spacing w:after="0" w:line="240" w:lineRule="auto"/>
        <w:textAlignment w:val="baseline"/>
        <w:rPr>
          <w:rFonts w:ascii="Verdana" w:hAnsi="Verdana"/>
          <w:color w:val="365F91"/>
        </w:rPr>
      </w:pPr>
      <w:r w:rsidRPr="00EE0887">
        <w:rPr>
          <w:rFonts w:ascii="Verdana" w:hAnsi="Verdana"/>
          <w:color w:val="000000" w:themeColor="text1"/>
        </w:rPr>
        <w:t>En plus des tarifs avantageux proposés via le site</w:t>
      </w:r>
      <w:r w:rsidR="00C32FD6" w:rsidRPr="00EE0887">
        <w:rPr>
          <w:rFonts w:ascii="Verdana" w:hAnsi="Verdana"/>
          <w:color w:val="000000" w:themeColor="text1"/>
        </w:rPr>
        <w:t xml:space="preserve"> </w:t>
      </w:r>
      <w:hyperlink r:id="rId7" w:history="1">
        <w:r w:rsidR="00C32FD6" w:rsidRPr="00EE0887">
          <w:rPr>
            <w:rFonts w:eastAsia="Times New Roman"/>
            <w:b/>
            <w:color w:val="E6007D"/>
            <w:kern w:val="36"/>
            <w:sz w:val="28"/>
            <w:szCs w:val="45"/>
            <w:bdr w:val="none" w:sz="0" w:space="0" w:color="auto" w:frame="1"/>
            <w:lang w:eastAsia="fr-FR"/>
          </w:rPr>
          <w:t>depart1825.com</w:t>
        </w:r>
      </w:hyperlink>
      <w:r w:rsidRPr="00EE0887">
        <w:rPr>
          <w:rFonts w:ascii="Verdana" w:hAnsi="Verdana"/>
          <w:color w:val="000000" w:themeColor="text1"/>
        </w:rPr>
        <w:t>,</w:t>
      </w:r>
      <w:r w:rsidRPr="00EE0887">
        <w:rPr>
          <w:rFonts w:ascii="Verdana" w:hAnsi="Verdana"/>
          <w:b/>
          <w:color w:val="000000" w:themeColor="text1"/>
        </w:rPr>
        <w:t xml:space="preserve"> vous pouvez bénéficier d’une aide de l’ANCV.</w:t>
      </w:r>
      <w:r w:rsidRPr="00EE0887">
        <w:rPr>
          <w:rFonts w:ascii="Verdana" w:hAnsi="Verdana"/>
          <w:color w:val="000000" w:themeColor="text1"/>
        </w:rPr>
        <w:t xml:space="preserve"> Elle finance jusqu’à </w:t>
      </w:r>
      <w:r w:rsidRPr="00EE0887">
        <w:rPr>
          <w:rFonts w:ascii="Verdana" w:hAnsi="Verdana"/>
          <w:b/>
          <w:color w:val="000000" w:themeColor="text1"/>
        </w:rPr>
        <w:t>50 % du coût de votre séjour</w:t>
      </w:r>
      <w:r w:rsidRPr="00EE0887">
        <w:rPr>
          <w:rFonts w:ascii="Verdana" w:hAnsi="Verdana"/>
          <w:color w:val="000000" w:themeColor="text1"/>
        </w:rPr>
        <w:t xml:space="preserve">, dans la limite de </w:t>
      </w:r>
      <w:r w:rsidRPr="00EE0887">
        <w:rPr>
          <w:rFonts w:ascii="Verdana" w:hAnsi="Verdana"/>
          <w:b/>
          <w:color w:val="000000" w:themeColor="text1"/>
        </w:rPr>
        <w:t xml:space="preserve">150 € par personne </w:t>
      </w:r>
      <w:r w:rsidRPr="00EE0887">
        <w:rPr>
          <w:rFonts w:ascii="Verdana" w:hAnsi="Verdana"/>
          <w:color w:val="000000" w:themeColor="text1"/>
        </w:rPr>
        <w:t>et par an. Elle est directement déduite du prix à payer, avec 50 € minimum restant à votre charge.</w:t>
      </w:r>
    </w:p>
    <w:p w:rsidR="00331834" w:rsidRPr="00E824E2" w:rsidRDefault="00331834" w:rsidP="0033183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Pr="00331834" w:rsidRDefault="00E824E2" w:rsidP="00E824E2">
      <w:pPr>
        <w:pStyle w:val="Titre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E6007D"/>
          <w:sz w:val="36"/>
          <w:szCs w:val="45"/>
          <w:bdr w:val="none" w:sz="0" w:space="0" w:color="auto" w:frame="1"/>
        </w:rPr>
      </w:pPr>
      <w:r w:rsidRPr="00331834">
        <w:rPr>
          <w:rFonts w:ascii="Arial" w:hAnsi="Arial" w:cs="Arial"/>
          <w:b w:val="0"/>
          <w:bCs w:val="0"/>
          <w:color w:val="E6007D"/>
          <w:sz w:val="36"/>
          <w:szCs w:val="45"/>
          <w:bdr w:val="none" w:sz="0" w:space="0" w:color="auto" w:frame="1"/>
        </w:rPr>
        <w:t>Départ 18:25, pour qui ?</w:t>
      </w:r>
    </w:p>
    <w:p w:rsidR="00020C2F" w:rsidRDefault="00020C2F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E824E2" w:rsidRPr="00EE0887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EE0887"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  <w:t>Tout jeune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 résidant en France et âgé de 18 à 25 ans à la date du départ </w:t>
      </w:r>
      <w:r w:rsidRPr="00EE0887"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  <w:t>peut réserver un séjour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.</w:t>
      </w:r>
    </w:p>
    <w:p w:rsidR="00E824E2" w:rsidRPr="00EE0887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</w:p>
    <w:p w:rsidR="00E824E2" w:rsidRPr="00EE0887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EE0887"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  <w:t>L’aide financière 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est attribuée </w:t>
      </w:r>
      <w:hyperlink r:id="rId8" w:tgtFrame="_blank" w:history="1">
        <w:r w:rsidRPr="00EE0887">
          <w:rPr>
            <w:rFonts w:ascii="Verdana" w:eastAsiaTheme="minorHAnsi" w:hAnsi="Verdana" w:cstheme="minorBidi"/>
            <w:b/>
            <w:bCs/>
            <w:color w:val="000000" w:themeColor="text1"/>
            <w:sz w:val="22"/>
            <w:szCs w:val="22"/>
            <w:lang w:eastAsia="en-US"/>
          </w:rPr>
          <w:t>sous condition de ressources ou de statut.</w:t>
        </w:r>
      </w:hyperlink>
    </w:p>
    <w:p w:rsidR="00E824E2" w:rsidRDefault="00020C2F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9144F" wp14:editId="479CDA63">
            <wp:simplePos x="0" y="0"/>
            <wp:positionH relativeFrom="column">
              <wp:posOffset>1194245</wp:posOffset>
            </wp:positionH>
            <wp:positionV relativeFrom="paragraph">
              <wp:posOffset>66675</wp:posOffset>
            </wp:positionV>
            <wp:extent cx="3823335" cy="2638425"/>
            <wp:effectExtent l="0" t="0" r="5715" b="9525"/>
            <wp:wrapNone/>
            <wp:docPr id="1" name="Image 1" descr="les conditions d'at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onditions d'attrib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331834" w:rsidRDefault="00331834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331834" w:rsidRDefault="00331834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331834" w:rsidRDefault="00331834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331834" w:rsidRDefault="00331834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3"/>
          <w:szCs w:val="23"/>
        </w:rPr>
      </w:pPr>
    </w:p>
    <w:p w:rsidR="00E824E2" w:rsidRPr="00EE0887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EE0887"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  <w:lastRenderedPageBreak/>
        <w:t>Qu’ils soient éligibles ou non à l’aide financière, tous les jeunes de 18 à 25 ans peuvent partir avec Départ 18:25. 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Vous pouvez donc </w:t>
      </w:r>
      <w:r w:rsidR="00331834"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réserver un </w:t>
      </w:r>
      <w:r w:rsidR="00050BB4"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séjour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avec </w:t>
      </w:r>
      <w:r w:rsidR="00331834"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vos amis, peu importe leur situation : étudiants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, à la recherche d’un emploi, ou encore </w:t>
      </w:r>
      <w:r w:rsidR="00331834"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salariés. C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hacun payant sa part, seuls les participants répondant à l’un des critères ci-dessus bénéficieront de l’aide de l’ANCV.</w:t>
      </w:r>
    </w:p>
    <w:p w:rsidR="00E824E2" w:rsidRDefault="00E824E2" w:rsidP="00E824E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63636"/>
          <w:sz w:val="23"/>
          <w:szCs w:val="23"/>
        </w:rPr>
      </w:pPr>
    </w:p>
    <w:p w:rsidR="00331834" w:rsidRPr="00331834" w:rsidRDefault="00331834" w:rsidP="00331834">
      <w:pPr>
        <w:pStyle w:val="Titre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E6007D"/>
          <w:sz w:val="36"/>
          <w:szCs w:val="45"/>
          <w:bdr w:val="none" w:sz="0" w:space="0" w:color="auto" w:frame="1"/>
        </w:rPr>
      </w:pPr>
      <w:r w:rsidRPr="00331834">
        <w:rPr>
          <w:rFonts w:ascii="Arial" w:hAnsi="Arial" w:cs="Arial"/>
          <w:b w:val="0"/>
          <w:bCs w:val="0"/>
          <w:color w:val="E6007D"/>
          <w:sz w:val="36"/>
          <w:szCs w:val="45"/>
          <w:bdr w:val="none" w:sz="0" w:space="0" w:color="auto" w:frame="1"/>
        </w:rPr>
        <w:t>Comment bénéficier du programme ?</w:t>
      </w:r>
    </w:p>
    <w:p w:rsidR="00331834" w:rsidRDefault="00331834" w:rsidP="00331834"/>
    <w:p w:rsidR="00331834" w:rsidRPr="00EE0887" w:rsidRDefault="00C32FD6" w:rsidP="00C32FD6">
      <w:pPr>
        <w:spacing w:after="150"/>
        <w:rPr>
          <w:b/>
          <w:color w:val="000000" w:themeColor="text1"/>
        </w:rPr>
      </w:pPr>
      <w:r w:rsidRPr="00EE0887">
        <w:rPr>
          <w:rFonts w:ascii="Verdana" w:hAnsi="Verdana"/>
          <w:color w:val="000000" w:themeColor="text1"/>
        </w:rPr>
        <w:t xml:space="preserve">Il suffit, après avoir </w:t>
      </w:r>
      <w:r w:rsidR="00331834" w:rsidRPr="00EE0887">
        <w:rPr>
          <w:rFonts w:ascii="Verdana" w:hAnsi="Verdana"/>
          <w:b/>
          <w:color w:val="000000" w:themeColor="text1"/>
        </w:rPr>
        <w:t>accéd</w:t>
      </w:r>
      <w:r w:rsidRPr="00EE0887">
        <w:rPr>
          <w:rFonts w:ascii="Verdana" w:hAnsi="Verdana"/>
          <w:b/>
          <w:color w:val="000000" w:themeColor="text1"/>
        </w:rPr>
        <w:t>é</w:t>
      </w:r>
      <w:r w:rsidR="00331834" w:rsidRPr="00EE0887">
        <w:rPr>
          <w:rFonts w:ascii="Verdana" w:hAnsi="Verdana"/>
          <w:b/>
          <w:color w:val="000000" w:themeColor="text1"/>
        </w:rPr>
        <w:t xml:space="preserve"> à</w:t>
      </w:r>
      <w:r w:rsidR="00331834" w:rsidRPr="00EE0887">
        <w:rPr>
          <w:rStyle w:val="lev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hyperlink r:id="rId10" w:history="1">
        <w:r w:rsidR="00331834" w:rsidRPr="00020C2F">
          <w:rPr>
            <w:rFonts w:eastAsia="Times New Roman"/>
            <w:b/>
            <w:color w:val="E6007D"/>
            <w:kern w:val="36"/>
            <w:sz w:val="28"/>
            <w:szCs w:val="45"/>
            <w:bdr w:val="none" w:sz="0" w:space="0" w:color="auto" w:frame="1"/>
            <w:lang w:eastAsia="fr-FR"/>
          </w:rPr>
          <w:t>depart1825.com</w:t>
        </w:r>
      </w:hyperlink>
      <w:r w:rsidR="00331834" w:rsidRPr="00C32FD6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 xml:space="preserve"> </w:t>
      </w:r>
      <w:r w:rsidR="00331834" w:rsidRPr="00EE0887">
        <w:rPr>
          <w:rFonts w:ascii="Verdana" w:hAnsi="Verdana"/>
          <w:b/>
          <w:bCs/>
          <w:color w:val="000000" w:themeColor="text1"/>
        </w:rPr>
        <w:t>pour</w:t>
      </w:r>
      <w:r w:rsidR="00331834" w:rsidRPr="00EE0887">
        <w:rPr>
          <w:rFonts w:ascii="Verdana" w:hAnsi="Verdana"/>
          <w:bCs/>
          <w:color w:val="000000" w:themeColor="text1"/>
        </w:rPr>
        <w:t xml:space="preserve"> </w:t>
      </w:r>
      <w:r w:rsidR="00331834" w:rsidRPr="00EE0887">
        <w:rPr>
          <w:rFonts w:ascii="Verdana" w:hAnsi="Verdana"/>
          <w:b/>
          <w:bCs/>
          <w:color w:val="000000" w:themeColor="text1"/>
        </w:rPr>
        <w:t>consulter les critères d’éligibilité du programme</w:t>
      </w:r>
      <w:r w:rsidRPr="00EE0887">
        <w:rPr>
          <w:rFonts w:ascii="Arial" w:hAnsi="Arial" w:cs="Arial"/>
          <w:b/>
          <w:color w:val="000000" w:themeColor="text1"/>
        </w:rPr>
        <w:t> :</w:t>
      </w:r>
    </w:p>
    <w:p w:rsidR="00331834" w:rsidRPr="00EE0887" w:rsidRDefault="00331834" w:rsidP="003318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hAnsi="Verdana"/>
          <w:color w:val="000000" w:themeColor="text1"/>
        </w:rPr>
      </w:pPr>
      <w:r w:rsidRPr="00EE0887">
        <w:rPr>
          <w:rFonts w:ascii="Verdana" w:hAnsi="Verdana"/>
          <w:b/>
          <w:bCs/>
          <w:color w:val="000000" w:themeColor="text1"/>
        </w:rPr>
        <w:t>De vous rendre sur l’un des 3 sites thématiques proposés en bas de page</w:t>
      </w:r>
      <w:r w:rsidRPr="00EE0887">
        <w:rPr>
          <w:rFonts w:ascii="Verdana" w:hAnsi="Verdana"/>
          <w:color w:val="000000" w:themeColor="text1"/>
        </w:rPr>
        <w:t>, de choisir un séjour qui vous intéresse, et de cliquer sur « devis et réservation »,</w:t>
      </w:r>
    </w:p>
    <w:p w:rsidR="00331834" w:rsidRPr="00EE0887" w:rsidRDefault="00331834" w:rsidP="003318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hAnsi="Verdana"/>
          <w:color w:val="000000" w:themeColor="text1"/>
        </w:rPr>
      </w:pPr>
      <w:r w:rsidRPr="00EE0887">
        <w:rPr>
          <w:rFonts w:ascii="Verdana" w:hAnsi="Verdana"/>
          <w:b/>
          <w:bCs/>
          <w:color w:val="000000" w:themeColor="text1"/>
        </w:rPr>
        <w:t>De sélectionner des options si besoin</w:t>
      </w:r>
      <w:r w:rsidRPr="00EE0887">
        <w:rPr>
          <w:rFonts w:ascii="Verdana" w:hAnsi="Verdana"/>
          <w:color w:val="000000" w:themeColor="text1"/>
        </w:rPr>
        <w:t> (forfaits de ski, matériel, ménage, assurances…) puis de passer à l’étape suivante.</w:t>
      </w:r>
    </w:p>
    <w:p w:rsidR="00331834" w:rsidRPr="00EE0887" w:rsidRDefault="00331834" w:rsidP="003318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hAnsi="Verdana"/>
          <w:color w:val="000000" w:themeColor="text1"/>
        </w:rPr>
      </w:pPr>
      <w:r w:rsidRPr="00EE0887">
        <w:rPr>
          <w:rFonts w:ascii="Verdana" w:hAnsi="Verdana"/>
          <w:b/>
          <w:bCs/>
          <w:color w:val="000000" w:themeColor="text1"/>
        </w:rPr>
        <w:t>De cocher « oui »</w:t>
      </w:r>
      <w:r w:rsidRPr="00EE0887">
        <w:rPr>
          <w:rFonts w:ascii="Verdana" w:hAnsi="Verdana"/>
          <w:color w:val="000000" w:themeColor="text1"/>
        </w:rPr>
        <w:t> lorsqu’on vous demande  « Vous pensez pouvoir partir dans le cadre du programme et/ou bénéficier de l’aide Départ 18:25 ? ».</w:t>
      </w:r>
    </w:p>
    <w:p w:rsidR="00C32FD6" w:rsidRPr="00EE0887" w:rsidRDefault="00C32FD6" w:rsidP="00331834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</w:p>
    <w:p w:rsidR="00331834" w:rsidRPr="00EE0887" w:rsidRDefault="00331834" w:rsidP="00C32FD6">
      <w:pPr>
        <w:pStyle w:val="NormalWeb"/>
        <w:spacing w:before="0" w:beforeAutospacing="0" w:after="150" w:afterAutospacing="0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Après avoir saisi les informations demandées pour l’ensemble des participants au séjour, vous pourrez </w:t>
      </w:r>
      <w:r w:rsidRPr="00EE0887">
        <w:rPr>
          <w:rFonts w:ascii="Verdana" w:eastAsiaTheme="minorHAnsi" w:hAnsi="Verdana" w:cstheme="minorBidi"/>
          <w:b/>
          <w:bCs/>
          <w:color w:val="000000" w:themeColor="text1"/>
          <w:sz w:val="22"/>
          <w:szCs w:val="22"/>
          <w:lang w:eastAsia="en-US"/>
        </w:rPr>
        <w:t>transmettre vos justificatifs en ligne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 :</w:t>
      </w:r>
    </w:p>
    <w:p w:rsidR="00331834" w:rsidRPr="00EE0887" w:rsidRDefault="00331834" w:rsidP="00331834">
      <w:pPr>
        <w:numPr>
          <w:ilvl w:val="0"/>
          <w:numId w:val="3"/>
        </w:numPr>
        <w:spacing w:after="0" w:line="240" w:lineRule="auto"/>
        <w:textAlignment w:val="baseline"/>
        <w:rPr>
          <w:rFonts w:ascii="Verdana" w:hAnsi="Verdana"/>
          <w:color w:val="000000" w:themeColor="text1"/>
        </w:rPr>
      </w:pPr>
      <w:r w:rsidRPr="00EE0887">
        <w:rPr>
          <w:rFonts w:ascii="Verdana" w:hAnsi="Verdana"/>
          <w:color w:val="000000" w:themeColor="text1"/>
        </w:rPr>
        <w:t>de l’âge, pour tous les participants,</w:t>
      </w:r>
    </w:p>
    <w:p w:rsidR="00331834" w:rsidRPr="00EE0887" w:rsidRDefault="00331834" w:rsidP="00331834">
      <w:pPr>
        <w:numPr>
          <w:ilvl w:val="0"/>
          <w:numId w:val="3"/>
        </w:numPr>
        <w:spacing w:after="0" w:line="240" w:lineRule="auto"/>
        <w:textAlignment w:val="baseline"/>
        <w:rPr>
          <w:rFonts w:ascii="Verdana" w:hAnsi="Verdana"/>
          <w:color w:val="000000" w:themeColor="text1"/>
        </w:rPr>
      </w:pPr>
      <w:r w:rsidRPr="00EE0887">
        <w:rPr>
          <w:rFonts w:ascii="Verdana" w:hAnsi="Verdana"/>
          <w:color w:val="000000" w:themeColor="text1"/>
        </w:rPr>
        <w:t>du statut/revenus pour ceux qui souhaitent bénéficier de l’aide.</w:t>
      </w:r>
    </w:p>
    <w:p w:rsidR="00331834" w:rsidRPr="00EE0887" w:rsidRDefault="00331834" w:rsidP="00C32FD6">
      <w:pPr>
        <w:pStyle w:val="Titre3"/>
        <w:spacing w:before="150" w:after="150" w:line="300" w:lineRule="atLeast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</w:rPr>
      </w:pP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Vous pourrez scanner les documents, les prendre en photo avec votre téléphone, joindre un document </w:t>
      </w:r>
      <w:proofErr w:type="spellStart"/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>pdf</w:t>
      </w:r>
      <w:proofErr w:type="spellEnd"/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>, etc…</w:t>
      </w:r>
    </w:p>
    <w:p w:rsidR="00331834" w:rsidRPr="00EE0887" w:rsidRDefault="00331834" w:rsidP="00C32FD6">
      <w:pPr>
        <w:pStyle w:val="Titre3"/>
        <w:spacing w:before="0" w:after="150" w:line="300" w:lineRule="atLeast"/>
        <w:jc w:val="both"/>
        <w:textAlignment w:val="baseline"/>
        <w:rPr>
          <w:rFonts w:ascii="Verdana" w:eastAsiaTheme="minorHAnsi" w:hAnsi="Verdana" w:cstheme="minorBidi"/>
          <w:color w:val="000000" w:themeColor="text1"/>
          <w:sz w:val="22"/>
          <w:szCs w:val="22"/>
        </w:rPr>
      </w:pP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Après </w:t>
      </w:r>
      <w:r w:rsidR="00020C2F">
        <w:rPr>
          <w:rFonts w:ascii="Verdana" w:eastAsiaTheme="minorHAnsi" w:hAnsi="Verdana" w:cstheme="minorBidi"/>
          <w:color w:val="000000" w:themeColor="text1"/>
          <w:sz w:val="22"/>
          <w:szCs w:val="22"/>
        </w:rPr>
        <w:t>traitement de votre dossier,</w:t>
      </w:r>
      <w:r w:rsidRP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 vous pourrez régler votre séjour dédu</w:t>
      </w:r>
      <w:r w:rsidR="00EE0887">
        <w:rPr>
          <w:rFonts w:ascii="Verdana" w:eastAsiaTheme="minorHAnsi" w:hAnsi="Verdana" w:cstheme="minorBidi"/>
          <w:color w:val="000000" w:themeColor="text1"/>
          <w:sz w:val="22"/>
          <w:szCs w:val="22"/>
        </w:rPr>
        <w:t xml:space="preserve">ction faite de l’aide de l’ANCV ! </w:t>
      </w:r>
    </w:p>
    <w:p w:rsidR="00C32FD6" w:rsidRPr="00C32FD6" w:rsidRDefault="00C32FD6" w:rsidP="00C32FD6"/>
    <w:p w:rsidR="00050BB4" w:rsidRPr="00C32FD6" w:rsidRDefault="00050BB4" w:rsidP="00C32FD6">
      <w:pPr>
        <w:pStyle w:val="Titre3"/>
        <w:spacing w:before="0" w:after="150" w:line="300" w:lineRule="atLeast"/>
        <w:jc w:val="center"/>
        <w:textAlignment w:val="baseline"/>
        <w:rPr>
          <w:rFonts w:ascii="Verdana" w:eastAsiaTheme="minorHAnsi" w:hAnsi="Verdana" w:cstheme="minorBidi"/>
          <w:color w:val="365F91"/>
          <w:sz w:val="22"/>
          <w:szCs w:val="22"/>
        </w:rPr>
      </w:pPr>
      <w:r w:rsidRPr="00C32FD6">
        <w:rPr>
          <w:rFonts w:ascii="Arial" w:eastAsia="Times New Roman" w:hAnsi="Arial" w:cs="Arial"/>
          <w:noProof/>
          <w:color w:val="E6007D"/>
          <w:kern w:val="36"/>
          <w:sz w:val="36"/>
          <w:szCs w:val="45"/>
          <w:bdr w:val="none" w:sz="0" w:space="0" w:color="auto" w:frame="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041D" wp14:editId="6D7AB176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1981200" cy="933450"/>
                <wp:effectExtent l="0" t="0" r="19050" b="19050"/>
                <wp:wrapNone/>
                <wp:docPr id="2" name="Rectangle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A2F" w:rsidRPr="00EE0887" w:rsidRDefault="00A30581" w:rsidP="00050BB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hyperlink r:id="rId11" w:history="1">
                              <w:r w:rsidR="00B53A2F" w:rsidRPr="00EE0887">
                                <w:rPr>
                                  <w:rStyle w:val="Lienhypertexte"/>
                                  <w:color w:val="FFFFFF" w:themeColor="background1"/>
                                  <w:sz w:val="40"/>
                                  <w:u w:val="none"/>
                                </w:rPr>
                                <w:t>Depart1825.com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href="https://www.depart1825.com/" style="position:absolute;left:0;text-align:left;margin-left:156.75pt;margin-top:54.75pt;width:156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" o:button="t" fillcolor="#f06" strokecolor="#1f3763 [1604]" strokeweight="1pt">
                <v:fill o:detectmouseclick="t"/>
                <v:textbox>
                  <w:txbxContent>
                    <w:p w:rsidR="00B53A2F" w:rsidRPr="00EE0887" w:rsidRDefault="00B53A2F" w:rsidP="00050BB4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hyperlink r:id="rId12" w:history="1">
                        <w:r w:rsidRPr="00EE0887">
                          <w:rPr>
                            <w:rStyle w:val="Lienhypertexte"/>
                            <w:color w:val="FFFFFF" w:themeColor="background1"/>
                            <w:sz w:val="40"/>
                            <w:u w:val="none"/>
                          </w:rPr>
                          <w:t>Depart1825.com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C32FD6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Pour en savoir plus et</w:t>
      </w:r>
      <w:r w:rsidRPr="00C32FD6">
        <w:rPr>
          <w:rFonts w:ascii="Verdana" w:eastAsiaTheme="minorHAnsi" w:hAnsi="Verdana" w:cstheme="minorBidi"/>
          <w:color w:val="365F91"/>
          <w:sz w:val="22"/>
          <w:szCs w:val="22"/>
        </w:rPr>
        <w:t xml:space="preserve"> </w:t>
      </w:r>
      <w:r w:rsidRPr="00C32FD6">
        <w:rPr>
          <w:rFonts w:ascii="Arial" w:eastAsia="Times New Roman" w:hAnsi="Arial" w:cs="Arial"/>
          <w:color w:val="E6007D"/>
          <w:kern w:val="36"/>
          <w:sz w:val="36"/>
          <w:szCs w:val="45"/>
          <w:bdr w:val="none" w:sz="0" w:space="0" w:color="auto" w:frame="1"/>
          <w:lang w:eastAsia="fr-FR"/>
        </w:rPr>
        <w:t>réserver dès maintenant, rendez-vous sur…</w:t>
      </w:r>
    </w:p>
    <w:sectPr w:rsidR="00050BB4" w:rsidRPr="00C32FD6" w:rsidSect="003318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FDE"/>
    <w:multiLevelType w:val="multilevel"/>
    <w:tmpl w:val="C2F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054F28"/>
    <w:multiLevelType w:val="multilevel"/>
    <w:tmpl w:val="F36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5579F"/>
    <w:multiLevelType w:val="multilevel"/>
    <w:tmpl w:val="584E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A"/>
    <w:rsid w:val="00020C2F"/>
    <w:rsid w:val="00050BB4"/>
    <w:rsid w:val="00331834"/>
    <w:rsid w:val="004374F3"/>
    <w:rsid w:val="007468DB"/>
    <w:rsid w:val="00A30581"/>
    <w:rsid w:val="00B53A2F"/>
    <w:rsid w:val="00C32FD6"/>
    <w:rsid w:val="00D84AD5"/>
    <w:rsid w:val="00DB5BAA"/>
    <w:rsid w:val="00E824E2"/>
    <w:rsid w:val="00EE0887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2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2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24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8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24E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824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2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2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2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24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8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24E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824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2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1825.com/comment-en-profit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part1825.com" TargetMode="External"/><Relationship Id="rId12" Type="http://schemas.openxmlformats.org/officeDocument/2006/relationships/hyperlink" Target="https://www.depart182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art1825.com" TargetMode="External"/><Relationship Id="rId11" Type="http://schemas.openxmlformats.org/officeDocument/2006/relationships/hyperlink" Target="https://www.depart1825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part1825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FC84F6A0</Template>
  <TotalTime>0</TotalTime>
  <Pages>2</Pages>
  <Words>465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ROUVEURE</dc:creator>
  <cp:lastModifiedBy>KTORZA Dominique</cp:lastModifiedBy>
  <cp:revision>2</cp:revision>
  <dcterms:created xsi:type="dcterms:W3CDTF">2019-06-27T15:47:00Z</dcterms:created>
  <dcterms:modified xsi:type="dcterms:W3CDTF">2019-06-27T15:47:00Z</dcterms:modified>
</cp:coreProperties>
</file>